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0A34" w:rsidRPr="00690A34" w:rsidTr="00690A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34" w:rsidRPr="00690A34" w:rsidRDefault="00690A34" w:rsidP="00690A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0A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A34" w:rsidRPr="00690A34" w:rsidRDefault="00690A34" w:rsidP="00690A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0A34" w:rsidRPr="00690A34" w:rsidTr="00690A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0A34" w:rsidRPr="00690A34" w:rsidRDefault="00690A34" w:rsidP="00690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0A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0A34" w:rsidRPr="00690A34" w:rsidTr="00690A3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0A34" w:rsidRPr="00690A34" w:rsidRDefault="00690A34" w:rsidP="00690A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0A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0A34" w:rsidRPr="00690A34" w:rsidRDefault="00690A34" w:rsidP="00690A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0A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0A34" w:rsidRPr="00690A34" w:rsidTr="00690A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0A34" w:rsidRPr="00690A34" w:rsidRDefault="00690A34" w:rsidP="00690A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0A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0A34" w:rsidRPr="00690A34" w:rsidRDefault="00690A34" w:rsidP="00690A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0A34">
              <w:rPr>
                <w:rFonts w:ascii="Arial" w:hAnsi="Arial" w:cs="Arial"/>
                <w:sz w:val="24"/>
                <w:szCs w:val="24"/>
                <w:lang w:val="en-ZA" w:eastAsia="en-ZA"/>
              </w:rPr>
              <w:t>13.6605</w:t>
            </w:r>
          </w:p>
        </w:tc>
      </w:tr>
      <w:tr w:rsidR="00690A34" w:rsidRPr="00690A34" w:rsidTr="00690A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0A34" w:rsidRPr="00690A34" w:rsidRDefault="00690A34" w:rsidP="00690A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0A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0A34" w:rsidRPr="00690A34" w:rsidRDefault="00690A34" w:rsidP="00690A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0A34">
              <w:rPr>
                <w:rFonts w:ascii="Arial" w:hAnsi="Arial" w:cs="Arial"/>
                <w:sz w:val="24"/>
                <w:szCs w:val="24"/>
                <w:lang w:val="en-ZA" w:eastAsia="en-ZA"/>
              </w:rPr>
              <w:t>18.4566</w:t>
            </w:r>
          </w:p>
        </w:tc>
      </w:tr>
      <w:tr w:rsidR="00690A34" w:rsidRPr="00690A34" w:rsidTr="00690A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0A34" w:rsidRPr="00690A34" w:rsidRDefault="00690A34" w:rsidP="00690A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0A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0A34" w:rsidRPr="00690A34" w:rsidRDefault="00690A34" w:rsidP="00690A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0A34">
              <w:rPr>
                <w:rFonts w:ascii="Arial" w:hAnsi="Arial" w:cs="Arial"/>
                <w:sz w:val="24"/>
                <w:szCs w:val="24"/>
                <w:lang w:val="en-ZA" w:eastAsia="en-ZA"/>
              </w:rPr>
              <w:t>16.2962</w:t>
            </w:r>
          </w:p>
        </w:tc>
      </w:tr>
    </w:tbl>
    <w:p w:rsidR="00BE7473" w:rsidRDefault="00BE7473" w:rsidP="00035935"/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561"/>
        <w:gridCol w:w="1602"/>
      </w:tblGrid>
      <w:tr w:rsidR="00FA5BB4" w:rsidRPr="00690A34" w:rsidTr="00FA5BB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B4" w:rsidRPr="00690A34" w:rsidRDefault="00FA5BB4" w:rsidP="00FA5B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</w:t>
            </w:r>
            <w:r w:rsidRPr="00690A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10</w:t>
            </w:r>
            <w:r w:rsidRPr="00690A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AM TIME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B4" w:rsidRPr="00690A34" w:rsidRDefault="00FA5BB4" w:rsidP="00C8355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A5BB4" w:rsidRPr="00FA5BB4" w:rsidTr="00FA5BB4">
        <w:trPr>
          <w:trHeight w:val="315"/>
        </w:trPr>
        <w:tc>
          <w:tcPr>
            <w:tcW w:w="3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5BB4" w:rsidRPr="00FA5BB4" w:rsidRDefault="00FA5BB4" w:rsidP="00FA5B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5B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A5BB4" w:rsidRPr="00FA5BB4" w:rsidTr="00FA5BB4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5BB4" w:rsidRPr="00FA5BB4" w:rsidRDefault="00FA5BB4" w:rsidP="00FA5B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5B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5BB4" w:rsidRPr="00FA5BB4" w:rsidRDefault="00FA5BB4" w:rsidP="00FA5B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5B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A5BB4" w:rsidRPr="00FA5BB4" w:rsidTr="00FA5BB4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5BB4" w:rsidRPr="00FA5BB4" w:rsidRDefault="00FA5BB4" w:rsidP="00FA5B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5BB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5BB4" w:rsidRPr="00FA5BB4" w:rsidRDefault="00FA5BB4" w:rsidP="00FA5B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5BB4">
              <w:rPr>
                <w:rFonts w:ascii="Arial" w:hAnsi="Arial" w:cs="Arial"/>
                <w:sz w:val="24"/>
                <w:szCs w:val="24"/>
                <w:lang w:val="en-ZA" w:eastAsia="en-ZA"/>
              </w:rPr>
              <w:t>13.6990</w:t>
            </w:r>
          </w:p>
        </w:tc>
      </w:tr>
      <w:tr w:rsidR="00FA5BB4" w:rsidRPr="00FA5BB4" w:rsidTr="00FA5BB4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5BB4" w:rsidRPr="00FA5BB4" w:rsidRDefault="00FA5BB4" w:rsidP="00FA5B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5BB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5BB4" w:rsidRPr="00FA5BB4" w:rsidRDefault="00FA5BB4" w:rsidP="00FA5B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5BB4">
              <w:rPr>
                <w:rFonts w:ascii="Arial" w:hAnsi="Arial" w:cs="Arial"/>
                <w:sz w:val="24"/>
                <w:szCs w:val="24"/>
                <w:lang w:val="en-ZA" w:eastAsia="en-ZA"/>
              </w:rPr>
              <w:t>18.4445</w:t>
            </w:r>
          </w:p>
        </w:tc>
      </w:tr>
      <w:tr w:rsidR="00FA5BB4" w:rsidRPr="00FA5BB4" w:rsidTr="00FA5BB4">
        <w:trPr>
          <w:trHeight w:val="315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5BB4" w:rsidRPr="00FA5BB4" w:rsidRDefault="00FA5BB4" w:rsidP="00FA5B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5BB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5BB4" w:rsidRPr="00FA5BB4" w:rsidRDefault="00FA5BB4" w:rsidP="00FA5B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5BB4">
              <w:rPr>
                <w:rFonts w:ascii="Arial" w:hAnsi="Arial" w:cs="Arial"/>
                <w:sz w:val="24"/>
                <w:szCs w:val="24"/>
                <w:lang w:val="en-ZA" w:eastAsia="en-ZA"/>
              </w:rPr>
              <w:t>16.2541</w:t>
            </w:r>
          </w:p>
        </w:tc>
        <w:bookmarkStart w:id="0" w:name="_GoBack"/>
        <w:bookmarkEnd w:id="0"/>
      </w:tr>
    </w:tbl>
    <w:p w:rsidR="00FA5BB4" w:rsidRPr="00035935" w:rsidRDefault="00FA5BB4" w:rsidP="00035935"/>
    <w:sectPr w:rsidR="00FA5BB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34"/>
    <w:rsid w:val="00025128"/>
    <w:rsid w:val="00035935"/>
    <w:rsid w:val="00220021"/>
    <w:rsid w:val="002961E0"/>
    <w:rsid w:val="00685853"/>
    <w:rsid w:val="00690A34"/>
    <w:rsid w:val="00775E6E"/>
    <w:rsid w:val="007E1A9E"/>
    <w:rsid w:val="008A1AC8"/>
    <w:rsid w:val="00AB3092"/>
    <w:rsid w:val="00BE7473"/>
    <w:rsid w:val="00C8566A"/>
    <w:rsid w:val="00D54B08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5B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A5B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A5B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A5B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A5B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A5B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0A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0A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A5B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A5B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A5B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A5B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0A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A5B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0A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A5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5B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A5B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A5B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A5B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A5B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A5B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0A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0A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A5B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A5B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A5B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A5B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0A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A5B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0A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A5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2017-12-01T09:01:00Z</dcterms:created>
  <dcterms:modified xsi:type="dcterms:W3CDTF">2017-12-01T15:02:00Z</dcterms:modified>
</cp:coreProperties>
</file>